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D5" w:rsidRDefault="00267FD5" w:rsidP="00A37A04">
      <w:pPr>
        <w:tabs>
          <w:tab w:val="left" w:pos="6510"/>
        </w:tabs>
      </w:pPr>
      <w:r>
        <w:t>СОГЛАСОВАНО</w:t>
      </w:r>
      <w:r>
        <w:tab/>
        <w:t>Приложение № 3</w:t>
      </w:r>
    </w:p>
    <w:p w:rsidR="00267FD5" w:rsidRDefault="00267FD5" w:rsidP="00A37A04">
      <w:pPr>
        <w:tabs>
          <w:tab w:val="left" w:pos="6510"/>
        </w:tabs>
      </w:pPr>
      <w:r>
        <w:t>Главный специалист                                                                                      к постановлению администрации</w:t>
      </w:r>
    </w:p>
    <w:p w:rsidR="00267FD5" w:rsidRDefault="00267FD5" w:rsidP="00A37A04">
      <w:pPr>
        <w:tabs>
          <w:tab w:val="left" w:pos="6060"/>
        </w:tabs>
      </w:pPr>
      <w:r>
        <w:t>по ГО и ЧС администрации</w:t>
      </w:r>
      <w:r>
        <w:tab/>
        <w:t>Машуковского сельсовета</w:t>
      </w:r>
    </w:p>
    <w:p w:rsidR="00267FD5" w:rsidRDefault="00267FD5" w:rsidP="00BE234A">
      <w:pPr>
        <w:tabs>
          <w:tab w:val="left" w:pos="6060"/>
        </w:tabs>
      </w:pPr>
      <w:r>
        <w:t>Мотыгинского района</w:t>
      </w:r>
      <w:r>
        <w:tab/>
        <w:t>от 22.03.2021г. № 12-П</w:t>
      </w:r>
    </w:p>
    <w:p w:rsidR="00267FD5" w:rsidRDefault="00267FD5" w:rsidP="00A37A04">
      <w:pPr>
        <w:tabs>
          <w:tab w:val="left" w:pos="6060"/>
        </w:tabs>
      </w:pPr>
      <w:r>
        <w:t>__________/В.Т.Чустеев/</w:t>
      </w:r>
      <w:r>
        <w:tab/>
      </w:r>
    </w:p>
    <w:p w:rsidR="00267FD5" w:rsidRDefault="00267FD5" w:rsidP="00A37A04">
      <w:pPr>
        <w:tabs>
          <w:tab w:val="left" w:pos="6060"/>
        </w:tabs>
      </w:pPr>
    </w:p>
    <w:p w:rsidR="00267FD5" w:rsidRDefault="00267FD5" w:rsidP="00A37A04">
      <w:pPr>
        <w:tabs>
          <w:tab w:val="left" w:pos="6510"/>
        </w:tabs>
        <w:rPr>
          <w:b/>
          <w:bCs/>
        </w:rPr>
      </w:pPr>
    </w:p>
    <w:p w:rsidR="00267FD5" w:rsidRPr="00497AB9" w:rsidRDefault="00267FD5" w:rsidP="00B347DB">
      <w:pPr>
        <w:jc w:val="center"/>
        <w:rPr>
          <w:b/>
          <w:bCs/>
          <w:sz w:val="24"/>
          <w:szCs w:val="24"/>
        </w:rPr>
      </w:pPr>
      <w:r w:rsidRPr="00497AB9">
        <w:rPr>
          <w:b/>
          <w:bCs/>
          <w:sz w:val="24"/>
          <w:szCs w:val="24"/>
        </w:rPr>
        <w:t>МЕРОПРИЯТИЯ</w:t>
      </w:r>
    </w:p>
    <w:p w:rsidR="00267FD5" w:rsidRPr="00497AB9" w:rsidRDefault="00267FD5" w:rsidP="00856E8F">
      <w:pPr>
        <w:rPr>
          <w:b/>
          <w:bCs/>
          <w:sz w:val="24"/>
          <w:szCs w:val="24"/>
        </w:rPr>
      </w:pPr>
      <w:r w:rsidRPr="00497AB9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       </w:t>
      </w:r>
      <w:r w:rsidRPr="00497AB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п</w:t>
      </w:r>
      <w:r w:rsidRPr="00497AB9">
        <w:rPr>
          <w:b/>
          <w:bCs/>
          <w:sz w:val="24"/>
          <w:szCs w:val="24"/>
        </w:rPr>
        <w:t>о подготовке и провед</w:t>
      </w:r>
      <w:r>
        <w:rPr>
          <w:b/>
          <w:bCs/>
          <w:sz w:val="24"/>
          <w:szCs w:val="24"/>
        </w:rPr>
        <w:t>ению паводковых вод в период 2021</w:t>
      </w:r>
      <w:r w:rsidRPr="00497AB9">
        <w:rPr>
          <w:b/>
          <w:bCs/>
          <w:sz w:val="24"/>
          <w:szCs w:val="24"/>
        </w:rPr>
        <w:t xml:space="preserve"> года.</w:t>
      </w:r>
    </w:p>
    <w:p w:rsidR="00267FD5" w:rsidRDefault="00267FD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520"/>
        <w:gridCol w:w="2267"/>
        <w:gridCol w:w="2088"/>
      </w:tblGrid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520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Сроки исполнения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1   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520" w:type="dxa"/>
          </w:tcPr>
          <w:p w:rsidR="00267FD5" w:rsidRPr="001F3763" w:rsidRDefault="00267FD5" w:rsidP="006F241C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Провести заседание комиссии по чрезвычайным ситуациям с постоянной противопаводковой комиссией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Глава Машуковского сельсовета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до 10.04.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267FD5" w:rsidRPr="001F3763" w:rsidRDefault="00267FD5" w:rsidP="00856E8F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Подготовить план эвакуации жителей и имущества на случай наводнения.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Администрация Машуковского сельсовета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1F3763">
              <w:rPr>
                <w:sz w:val="24"/>
                <w:szCs w:val="24"/>
              </w:rPr>
              <w:t>.03.</w:t>
            </w:r>
          </w:p>
        </w:tc>
      </w:tr>
      <w:tr w:rsidR="00267FD5" w:rsidRPr="00497AB9">
        <w:trPr>
          <w:trHeight w:val="749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267FD5" w:rsidRPr="001F3763" w:rsidRDefault="00267FD5" w:rsidP="00856E8F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Ознакомить население о месте эвакуации ( согласование с жильцами домов) под роспись в получении извещения 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Зам.главы администрации</w:t>
            </w:r>
            <w:r w:rsidRPr="001F37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до 10.04.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267FD5" w:rsidRPr="001F3763" w:rsidRDefault="00267FD5" w:rsidP="00856E8F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Организация  оповещения населения на случай эвакуации, путем объезда и включением сирены                     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комиссия по ЧС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в период</w:t>
            </w:r>
            <w:r>
              <w:rPr>
                <w:sz w:val="24"/>
                <w:szCs w:val="24"/>
              </w:rPr>
              <w:t xml:space="preserve"> резского</w:t>
            </w:r>
            <w:r w:rsidRPr="001F3763">
              <w:rPr>
                <w:sz w:val="24"/>
                <w:szCs w:val="24"/>
              </w:rPr>
              <w:t xml:space="preserve"> подъема воды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267FD5" w:rsidRPr="001F3763" w:rsidRDefault="00267FD5" w:rsidP="00856E8F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Разъяснительная,  работа с населением.                                                          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КЧС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до окончания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267FD5" w:rsidRPr="001F3763" w:rsidRDefault="00267FD5" w:rsidP="00856E8F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Подготовить помещения на случай размещения жителей в период  эвакуации с подтопляемых зон.                                                          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Заведующий д/сада    Заведующий МУБ Директор СОШ Заведующий СДК   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до начала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паводка</w:t>
            </w:r>
          </w:p>
        </w:tc>
      </w:tr>
      <w:tr w:rsidR="00267FD5" w:rsidRPr="00497AB9">
        <w:trPr>
          <w:trHeight w:val="1509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Подготовить вездеходную технику на случай эвакуации людей и имущества                                                                                                                                                  индивидуальные предприниматели:   Петухова М.М.  – 2 ед., </w:t>
            </w:r>
          </w:p>
          <w:p w:rsidR="00267FD5" w:rsidRDefault="00267FD5" w:rsidP="00BE234A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Кользин А.И.    – 2 ед.</w:t>
            </w:r>
            <w:r>
              <w:rPr>
                <w:sz w:val="24"/>
                <w:szCs w:val="24"/>
              </w:rPr>
              <w:t>,</w:t>
            </w:r>
          </w:p>
          <w:p w:rsidR="00267FD5" w:rsidRPr="001F3763" w:rsidRDefault="00267FD5" w:rsidP="00BE2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Травкин Д.В.    – 1 ед.</w:t>
            </w:r>
            <w:r w:rsidRPr="001F376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1F376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67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комиссия по ЧС                                                                                                                                                          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на начало и                                          на период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паводка</w:t>
            </w:r>
          </w:p>
        </w:tc>
      </w:tr>
      <w:tr w:rsidR="00267FD5" w:rsidRPr="00497AB9">
        <w:trPr>
          <w:trHeight w:val="701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Очистка инженерных сооружений от снега с устройством водоотведения:</w:t>
            </w:r>
          </w:p>
          <w:p w:rsidR="00267FD5" w:rsidRPr="001F3763" w:rsidRDefault="00267FD5" w:rsidP="001F3763">
            <w:pPr>
              <w:jc w:val="both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- скважины;</w:t>
            </w:r>
          </w:p>
          <w:p w:rsidR="00267FD5" w:rsidRPr="001F3763" w:rsidRDefault="00267FD5" w:rsidP="001F3763">
            <w:pPr>
              <w:jc w:val="both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- котельные;</w:t>
            </w:r>
          </w:p>
          <w:p w:rsidR="00267FD5" w:rsidRPr="001F3763" w:rsidRDefault="00267FD5" w:rsidP="001F3763">
            <w:pPr>
              <w:jc w:val="both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- трансформаторные подстанции и Р.У.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ММУП "Машуковский ЖКХ"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ООО "Песчанка Энерго"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в период таяния снега ( до начала паводка )</w:t>
            </w:r>
          </w:p>
        </w:tc>
      </w:tr>
      <w:tr w:rsidR="00267FD5" w:rsidRPr="00497AB9">
        <w:trPr>
          <w:trHeight w:val="701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Приведение в готовность водооткачивающих средств насосного оборудования для откачки воды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ПСО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до начало паводка</w:t>
            </w:r>
          </w:p>
        </w:tc>
      </w:tr>
      <w:tr w:rsidR="00267FD5" w:rsidRPr="00497AB9">
        <w:trPr>
          <w:trHeight w:val="701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Крепление инженерных коммуникаций энергетики теплосетевого хозяйства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ММУП "Машуковский ЖКХ"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ООО "Песчанка Энерго"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до начало паводка</w:t>
            </w:r>
          </w:p>
        </w:tc>
      </w:tr>
      <w:tr w:rsidR="00267FD5" w:rsidRPr="00497AB9">
        <w:trPr>
          <w:trHeight w:val="701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Обеспечение подвальных и полуподвальных помещений водозаборных узлов, котельных от затопления паводковыми водами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ММУП "Машуковский ЖКХ"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на период таяния снега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12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Приведение в полную готовность сил и средств  к действиям на проведение спасательных  и восстановительных  работ.                                                                                                               </w:t>
            </w:r>
          </w:p>
          <w:p w:rsidR="00267FD5" w:rsidRPr="001F3763" w:rsidRDefault="00267FD5" w:rsidP="009A6F5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КЧС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к началу      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паводка  и                                          на период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13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Эвакуировать в участковую больницу с подтопляемых территорий  тяжелобольных, престарелых и инвалидов.  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Заведующий  МУБ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в случае резкого подъема воды (7м.81см.)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14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Установить круглосуточную связь с п. Устье, п.Никольск и  районным центром (службой ЕДДС – тел. 8(39141) - </w:t>
            </w:r>
            <w:r w:rsidRPr="00B37D10">
              <w:rPr>
                <w:b/>
                <w:bCs/>
                <w:i/>
                <w:iCs/>
                <w:sz w:val="24"/>
                <w:szCs w:val="24"/>
              </w:rPr>
              <w:t xml:space="preserve">22847 </w:t>
            </w:r>
            <w:r w:rsidRPr="001F3763">
              <w:rPr>
                <w:sz w:val="24"/>
                <w:szCs w:val="24"/>
              </w:rPr>
              <w:t xml:space="preserve"> </w:t>
            </w:r>
          </w:p>
          <w:p w:rsidR="00267FD5" w:rsidRPr="001F3763" w:rsidRDefault="00267FD5" w:rsidP="00497AB9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Глава сельсовета    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на период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15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Организация круглосуточного дежурства на период паводка.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Противопаводковая комиссия, 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Администрация Машуковского сельсовета 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на период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16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Организовать охрану общественного порядка на территории сельсовета.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УУП Отделения МВД России по Мотыгинскому району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на начало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17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Создать резерв продуктов для обеспечения трехразового питания  в пунктах эвакуации</w:t>
            </w:r>
          </w:p>
          <w:p w:rsidR="00267FD5" w:rsidRPr="001F3763" w:rsidRDefault="00267FD5" w:rsidP="009A6F5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Администрация Машуковского сельсовета, индивидуальные предприниматели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в случае эвакуации</w:t>
            </w:r>
          </w:p>
        </w:tc>
      </w:tr>
      <w:tr w:rsidR="00267FD5" w:rsidRPr="00497AB9">
        <w:trPr>
          <w:trHeight w:val="1020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18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Создать резерв медикаментов в Машуковской участковой больнице  и филиале аптеки.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      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Заведующий  МУБ, зав. аптекой   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до начала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19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Восстановление поврежденных паводком дорог и мостов.</w:t>
            </w:r>
          </w:p>
        </w:tc>
        <w:tc>
          <w:tcPr>
            <w:tcW w:w="2267" w:type="dxa"/>
          </w:tcPr>
          <w:p w:rsidR="00267FD5" w:rsidRDefault="00267FD5" w:rsidP="00BE234A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Глава сельсовета, комиссия по ликвидации последствий</w:t>
            </w:r>
            <w:r>
              <w:rPr>
                <w:sz w:val="24"/>
                <w:szCs w:val="24"/>
              </w:rPr>
              <w:t xml:space="preserve">, </w:t>
            </w:r>
          </w:p>
          <w:p w:rsidR="00267FD5" w:rsidRPr="001F3763" w:rsidRDefault="00267FD5" w:rsidP="00BE2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Мотыгинский ДРСУ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по окончанию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20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Обеспечение эвакуации населения в зонах подтопления  ЧС вездеходной техникой, маломерный флот.                                                       </w:t>
            </w:r>
          </w:p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комиссия по эвакуации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в период   паводка                             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21</w:t>
            </w:r>
          </w:p>
        </w:tc>
        <w:tc>
          <w:tcPr>
            <w:tcW w:w="4520" w:type="dxa"/>
          </w:tcPr>
          <w:p w:rsidR="00267FD5" w:rsidRPr="001F3763" w:rsidRDefault="00267FD5" w:rsidP="009A6F53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Проведение контрольных проверок  по выполнению предпаводковых мероприятий.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Администрация Машуковского сельсовета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начало нарушения ледостава 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1F376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75" w:type="dxa"/>
            <w:gridSpan w:val="3"/>
          </w:tcPr>
          <w:p w:rsidR="00267FD5" w:rsidRPr="001F3763" w:rsidRDefault="00267FD5" w:rsidP="009132E4">
            <w:pPr>
              <w:rPr>
                <w:b/>
                <w:bCs/>
                <w:sz w:val="24"/>
                <w:szCs w:val="24"/>
              </w:rPr>
            </w:pPr>
            <w:r w:rsidRPr="001F3763">
              <w:rPr>
                <w:b/>
                <w:bCs/>
                <w:sz w:val="24"/>
                <w:szCs w:val="24"/>
              </w:rPr>
              <w:t>Руководители предприятий, учреждений и организаций (независимо от форм собственности).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2.1.</w:t>
            </w:r>
          </w:p>
        </w:tc>
        <w:tc>
          <w:tcPr>
            <w:tcW w:w="4520" w:type="dxa"/>
          </w:tcPr>
          <w:p w:rsidR="00267FD5" w:rsidRPr="001F3763" w:rsidRDefault="00267FD5" w:rsidP="009132E4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Поставить технику в безопасное от подтопления место.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руководители предприятий, индивидуальные предприниматели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на начало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2.2.</w:t>
            </w:r>
          </w:p>
        </w:tc>
        <w:tc>
          <w:tcPr>
            <w:tcW w:w="4520" w:type="dxa"/>
          </w:tcPr>
          <w:p w:rsidR="00267FD5" w:rsidRPr="001F3763" w:rsidRDefault="00267FD5" w:rsidP="009132E4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Вывоз материальных ценностей </w:t>
            </w:r>
            <w:r>
              <w:rPr>
                <w:sz w:val="24"/>
                <w:szCs w:val="24"/>
              </w:rPr>
              <w:t xml:space="preserve">предприятий </w:t>
            </w:r>
            <w:r w:rsidRPr="001F3763">
              <w:rPr>
                <w:sz w:val="24"/>
                <w:szCs w:val="24"/>
              </w:rPr>
              <w:t xml:space="preserve">с подтопляемых территорий в безопасное место.                   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руководители предприятий, индивидуальные предприниматели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на период паводка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b/>
                <w:bCs/>
                <w:sz w:val="24"/>
                <w:szCs w:val="24"/>
              </w:rPr>
            </w:pPr>
            <w:r w:rsidRPr="001F376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75" w:type="dxa"/>
            <w:gridSpan w:val="3"/>
          </w:tcPr>
          <w:p w:rsidR="00267FD5" w:rsidRPr="001F3763" w:rsidRDefault="00267FD5" w:rsidP="009132E4">
            <w:pPr>
              <w:rPr>
                <w:b/>
                <w:bCs/>
                <w:sz w:val="24"/>
                <w:szCs w:val="24"/>
              </w:rPr>
            </w:pPr>
            <w:r w:rsidRPr="001F3763">
              <w:rPr>
                <w:b/>
                <w:bCs/>
                <w:sz w:val="24"/>
                <w:szCs w:val="24"/>
              </w:rPr>
              <w:t xml:space="preserve">Объекты по обеспечению жизнедеятельности населения. </w:t>
            </w:r>
          </w:p>
        </w:tc>
      </w:tr>
      <w:tr w:rsidR="00267FD5" w:rsidRPr="00497AB9">
        <w:trPr>
          <w:trHeight w:val="1284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3.1.</w:t>
            </w:r>
          </w:p>
        </w:tc>
        <w:tc>
          <w:tcPr>
            <w:tcW w:w="4520" w:type="dxa"/>
          </w:tcPr>
          <w:p w:rsidR="00267FD5" w:rsidRPr="001F3763" w:rsidRDefault="00267FD5" w:rsidP="00730B9B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Ремонт и запуск в работу водозабора для завоза воды населению,  предприятиям, учреждениям (перевод башни на летний период работы). </w:t>
            </w:r>
          </w:p>
          <w:p w:rsidR="00267FD5" w:rsidRPr="001F3763" w:rsidRDefault="00267FD5" w:rsidP="00730B9B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   </w:t>
            </w:r>
          </w:p>
          <w:p w:rsidR="00267FD5" w:rsidRPr="001F3763" w:rsidRDefault="00267FD5" w:rsidP="009132E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Директор ММУП ЖКХ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"Машуковский"  </w:t>
            </w:r>
          </w:p>
          <w:p w:rsidR="00267FD5" w:rsidRPr="001F3763" w:rsidRDefault="00267FD5" w:rsidP="001F3763">
            <w:pPr>
              <w:tabs>
                <w:tab w:val="left" w:pos="330"/>
              </w:tabs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ab/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1F3763">
              <w:rPr>
                <w:sz w:val="24"/>
                <w:szCs w:val="24"/>
              </w:rPr>
              <w:t>. 04.</w:t>
            </w:r>
          </w:p>
        </w:tc>
      </w:tr>
      <w:tr w:rsidR="00267FD5" w:rsidRPr="00497AB9">
        <w:trPr>
          <w:trHeight w:val="1180"/>
        </w:trPr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3.2.</w:t>
            </w:r>
          </w:p>
        </w:tc>
        <w:tc>
          <w:tcPr>
            <w:tcW w:w="4520" w:type="dxa"/>
          </w:tcPr>
          <w:p w:rsidR="00267FD5" w:rsidRPr="001F3763" w:rsidRDefault="00267FD5" w:rsidP="00730B9B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Подготовить на экстренный случай технику: </w:t>
            </w:r>
          </w:p>
          <w:p w:rsidR="00267FD5" w:rsidRPr="001F3763" w:rsidRDefault="00267FD5" w:rsidP="00730B9B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   -водовозную;                                                                                                            </w:t>
            </w:r>
          </w:p>
          <w:p w:rsidR="00267FD5" w:rsidRPr="001F3763" w:rsidRDefault="00267FD5" w:rsidP="00730B9B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   -пожарную.                                      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Директор 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ММУП ЖКХ "Машуковский"</w:t>
            </w:r>
          </w:p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Инструктор ПСО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до 01.04.</w:t>
            </w:r>
          </w:p>
        </w:tc>
      </w:tr>
      <w:tr w:rsidR="00267FD5" w:rsidRPr="00497AB9">
        <w:tc>
          <w:tcPr>
            <w:tcW w:w="696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>3.5.</w:t>
            </w:r>
          </w:p>
        </w:tc>
        <w:tc>
          <w:tcPr>
            <w:tcW w:w="4520" w:type="dxa"/>
          </w:tcPr>
          <w:p w:rsidR="00267FD5" w:rsidRPr="001F3763" w:rsidRDefault="00267FD5" w:rsidP="00730B9B">
            <w:pPr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Обеспечить запас муки для обеспечения хлебом населения.                              </w:t>
            </w:r>
          </w:p>
        </w:tc>
        <w:tc>
          <w:tcPr>
            <w:tcW w:w="2267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 w:rsidRPr="001F3763">
              <w:rPr>
                <w:sz w:val="24"/>
                <w:szCs w:val="24"/>
              </w:rPr>
              <w:t xml:space="preserve">И.П.Каменева </w:t>
            </w:r>
          </w:p>
        </w:tc>
        <w:tc>
          <w:tcPr>
            <w:tcW w:w="2088" w:type="dxa"/>
          </w:tcPr>
          <w:p w:rsidR="00267FD5" w:rsidRPr="001F3763" w:rsidRDefault="00267FD5" w:rsidP="001F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</w:tr>
    </w:tbl>
    <w:p w:rsidR="00267FD5" w:rsidRDefault="00267FD5">
      <w:pPr>
        <w:rPr>
          <w:sz w:val="24"/>
          <w:szCs w:val="24"/>
        </w:rPr>
      </w:pPr>
    </w:p>
    <w:p w:rsidR="00267FD5" w:rsidRDefault="00267FD5">
      <w:pPr>
        <w:rPr>
          <w:sz w:val="24"/>
          <w:szCs w:val="24"/>
        </w:rPr>
      </w:pPr>
    </w:p>
    <w:p w:rsidR="00267FD5" w:rsidRDefault="00267FD5">
      <w:pPr>
        <w:rPr>
          <w:sz w:val="24"/>
          <w:szCs w:val="24"/>
        </w:rPr>
      </w:pPr>
    </w:p>
    <w:p w:rsidR="00267FD5" w:rsidRPr="00A37A04" w:rsidRDefault="00267FD5" w:rsidP="00497AB9">
      <w:pPr>
        <w:rPr>
          <w:sz w:val="24"/>
          <w:szCs w:val="24"/>
        </w:rPr>
      </w:pPr>
    </w:p>
    <w:sectPr w:rsidR="00267FD5" w:rsidRPr="00A37A04" w:rsidSect="00B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FD5" w:rsidRDefault="00267FD5" w:rsidP="00497AB9">
      <w:r>
        <w:separator/>
      </w:r>
    </w:p>
  </w:endnote>
  <w:endnote w:type="continuationSeparator" w:id="1">
    <w:p w:rsidR="00267FD5" w:rsidRDefault="00267FD5" w:rsidP="0049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FD5" w:rsidRDefault="00267FD5" w:rsidP="00497AB9">
      <w:r>
        <w:separator/>
      </w:r>
    </w:p>
  </w:footnote>
  <w:footnote w:type="continuationSeparator" w:id="1">
    <w:p w:rsidR="00267FD5" w:rsidRDefault="00267FD5" w:rsidP="00497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2A94"/>
    <w:multiLevelType w:val="multilevel"/>
    <w:tmpl w:val="4A96E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E8F"/>
    <w:rsid w:val="00011569"/>
    <w:rsid w:val="00030C97"/>
    <w:rsid w:val="00067580"/>
    <w:rsid w:val="0007444D"/>
    <w:rsid w:val="00112B98"/>
    <w:rsid w:val="00130A84"/>
    <w:rsid w:val="001723FF"/>
    <w:rsid w:val="00196899"/>
    <w:rsid w:val="001B1E50"/>
    <w:rsid w:val="001C34DA"/>
    <w:rsid w:val="001F3763"/>
    <w:rsid w:val="002060A2"/>
    <w:rsid w:val="002317FA"/>
    <w:rsid w:val="00253ED6"/>
    <w:rsid w:val="002627CA"/>
    <w:rsid w:val="00267FD5"/>
    <w:rsid w:val="002F7EEA"/>
    <w:rsid w:val="00321210"/>
    <w:rsid w:val="00383DEB"/>
    <w:rsid w:val="003F1D9C"/>
    <w:rsid w:val="003F566C"/>
    <w:rsid w:val="003F7EF2"/>
    <w:rsid w:val="00497AB9"/>
    <w:rsid w:val="004D1DF1"/>
    <w:rsid w:val="004E0C44"/>
    <w:rsid w:val="004F6CA3"/>
    <w:rsid w:val="00502A90"/>
    <w:rsid w:val="00507FDB"/>
    <w:rsid w:val="00541403"/>
    <w:rsid w:val="00546A30"/>
    <w:rsid w:val="00570198"/>
    <w:rsid w:val="00582427"/>
    <w:rsid w:val="005E0F5B"/>
    <w:rsid w:val="005F61B0"/>
    <w:rsid w:val="005F7A02"/>
    <w:rsid w:val="00610627"/>
    <w:rsid w:val="00622F10"/>
    <w:rsid w:val="006904B3"/>
    <w:rsid w:val="006C1068"/>
    <w:rsid w:val="006F241C"/>
    <w:rsid w:val="006F3894"/>
    <w:rsid w:val="007079FE"/>
    <w:rsid w:val="00730B9B"/>
    <w:rsid w:val="0073298E"/>
    <w:rsid w:val="007606D3"/>
    <w:rsid w:val="00773BB1"/>
    <w:rsid w:val="007C6DE6"/>
    <w:rsid w:val="007D26CE"/>
    <w:rsid w:val="00832DC7"/>
    <w:rsid w:val="00852DFA"/>
    <w:rsid w:val="00855527"/>
    <w:rsid w:val="00856E8F"/>
    <w:rsid w:val="00867D5A"/>
    <w:rsid w:val="00874853"/>
    <w:rsid w:val="00887741"/>
    <w:rsid w:val="0090476D"/>
    <w:rsid w:val="009132E4"/>
    <w:rsid w:val="0092162D"/>
    <w:rsid w:val="00923CBD"/>
    <w:rsid w:val="00931F8E"/>
    <w:rsid w:val="00957306"/>
    <w:rsid w:val="009A5111"/>
    <w:rsid w:val="009A6F53"/>
    <w:rsid w:val="009B79D7"/>
    <w:rsid w:val="009F1EE1"/>
    <w:rsid w:val="00A1340B"/>
    <w:rsid w:val="00A37A04"/>
    <w:rsid w:val="00A6218C"/>
    <w:rsid w:val="00A94B3A"/>
    <w:rsid w:val="00AB2EB7"/>
    <w:rsid w:val="00AD077A"/>
    <w:rsid w:val="00AD17B6"/>
    <w:rsid w:val="00AD30D9"/>
    <w:rsid w:val="00AD714B"/>
    <w:rsid w:val="00B05675"/>
    <w:rsid w:val="00B130F6"/>
    <w:rsid w:val="00B347DB"/>
    <w:rsid w:val="00B37D10"/>
    <w:rsid w:val="00BA0747"/>
    <w:rsid w:val="00BA555D"/>
    <w:rsid w:val="00BE0480"/>
    <w:rsid w:val="00BE234A"/>
    <w:rsid w:val="00BF2DC6"/>
    <w:rsid w:val="00C777F7"/>
    <w:rsid w:val="00CE26CF"/>
    <w:rsid w:val="00D2083E"/>
    <w:rsid w:val="00D44877"/>
    <w:rsid w:val="00D6409B"/>
    <w:rsid w:val="00D6414F"/>
    <w:rsid w:val="00D75407"/>
    <w:rsid w:val="00DE1FA9"/>
    <w:rsid w:val="00E07E4C"/>
    <w:rsid w:val="00E55416"/>
    <w:rsid w:val="00E8006F"/>
    <w:rsid w:val="00E874F5"/>
    <w:rsid w:val="00EF3228"/>
    <w:rsid w:val="00F073B3"/>
    <w:rsid w:val="00F27098"/>
    <w:rsid w:val="00F56DFF"/>
    <w:rsid w:val="00F61BE2"/>
    <w:rsid w:val="00F853E0"/>
    <w:rsid w:val="00FC4CEF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E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97A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7AB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97A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7A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3</Pages>
  <Words>861</Words>
  <Characters>4913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mr.mashukovka@outlook.com</cp:lastModifiedBy>
  <cp:revision>44</cp:revision>
  <cp:lastPrinted>2021-03-29T08:20:00Z</cp:lastPrinted>
  <dcterms:created xsi:type="dcterms:W3CDTF">2012-03-29T04:34:00Z</dcterms:created>
  <dcterms:modified xsi:type="dcterms:W3CDTF">2021-03-29T08:21:00Z</dcterms:modified>
</cp:coreProperties>
</file>