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52" w:rsidRDefault="00736952" w:rsidP="002033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33B2">
        <w:rPr>
          <w:rFonts w:ascii="Times New Roman" w:hAnsi="Times New Roman" w:cs="Times New Roman"/>
        </w:rPr>
        <w:t>Приложение № 2</w:t>
      </w:r>
      <w:r>
        <w:rPr>
          <w:rFonts w:ascii="Times New Roman" w:hAnsi="Times New Roman" w:cs="Times New Roman"/>
        </w:rPr>
        <w:t xml:space="preserve"> к постановлению</w:t>
      </w:r>
    </w:p>
    <w:p w:rsidR="00736952" w:rsidRDefault="00736952" w:rsidP="002033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Машуковского сельсовета</w:t>
      </w:r>
    </w:p>
    <w:p w:rsidR="00736952" w:rsidRDefault="00736952" w:rsidP="002033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22.03.2021 г. №  12-П</w:t>
      </w:r>
    </w:p>
    <w:p w:rsidR="00736952" w:rsidRDefault="00736952" w:rsidP="00203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952" w:rsidRDefault="00736952" w:rsidP="00203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952" w:rsidRPr="003C0C33" w:rsidRDefault="00736952" w:rsidP="00203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C33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36952" w:rsidRDefault="00736952" w:rsidP="00203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952" w:rsidRDefault="00736952" w:rsidP="00203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действующей противопаводковой комиссии</w:t>
      </w:r>
    </w:p>
    <w:p w:rsidR="00736952" w:rsidRDefault="00736952" w:rsidP="00203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835"/>
        <w:gridCol w:w="4057"/>
        <w:gridCol w:w="2570"/>
      </w:tblGrid>
      <w:tr w:rsidR="00736952" w:rsidRPr="00784342">
        <w:tc>
          <w:tcPr>
            <w:tcW w:w="817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4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4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057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4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на основной работе</w:t>
            </w:r>
          </w:p>
        </w:tc>
        <w:tc>
          <w:tcPr>
            <w:tcW w:w="2570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4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в составе комиссии</w:t>
            </w:r>
          </w:p>
        </w:tc>
      </w:tr>
      <w:tr w:rsidR="00736952" w:rsidRPr="00784342">
        <w:tc>
          <w:tcPr>
            <w:tcW w:w="817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Зинакова Т.Т.</w:t>
            </w:r>
          </w:p>
        </w:tc>
        <w:tc>
          <w:tcPr>
            <w:tcW w:w="4057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Зам.главы администрации</w:t>
            </w:r>
          </w:p>
        </w:tc>
        <w:tc>
          <w:tcPr>
            <w:tcW w:w="2570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4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736952" w:rsidRPr="00784342">
        <w:tc>
          <w:tcPr>
            <w:tcW w:w="817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М.М.</w:t>
            </w:r>
          </w:p>
        </w:tc>
        <w:tc>
          <w:tcPr>
            <w:tcW w:w="4057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570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42">
              <w:rPr>
                <w:rFonts w:ascii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</w:tc>
      </w:tr>
      <w:tr w:rsidR="00736952" w:rsidRPr="00784342">
        <w:tc>
          <w:tcPr>
            <w:tcW w:w="817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Пронькин В.М.</w:t>
            </w:r>
          </w:p>
        </w:tc>
        <w:tc>
          <w:tcPr>
            <w:tcW w:w="4057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ММУП ЖКХ «Машуковский»</w:t>
            </w:r>
          </w:p>
        </w:tc>
        <w:tc>
          <w:tcPr>
            <w:tcW w:w="2570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36952" w:rsidRPr="00784342">
        <w:tc>
          <w:tcPr>
            <w:tcW w:w="817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Тюмериков Е.В.</w:t>
            </w:r>
          </w:p>
        </w:tc>
        <w:tc>
          <w:tcPr>
            <w:tcW w:w="4057" w:type="dxa"/>
          </w:tcPr>
          <w:p w:rsidR="00736952" w:rsidRDefault="00736952" w:rsidP="00F70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участковый                     </w:t>
            </w:r>
          </w:p>
          <w:p w:rsidR="00736952" w:rsidRPr="00784342" w:rsidRDefault="00736952" w:rsidP="00F70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полиции Отделения МВД России по Мотыгинскому району;</w:t>
            </w:r>
          </w:p>
        </w:tc>
        <w:tc>
          <w:tcPr>
            <w:tcW w:w="2570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42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36952" w:rsidRPr="00784342">
        <w:tc>
          <w:tcPr>
            <w:tcW w:w="817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А.В.</w:t>
            </w:r>
          </w:p>
        </w:tc>
        <w:tc>
          <w:tcPr>
            <w:tcW w:w="4057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ПСО</w:t>
            </w:r>
          </w:p>
        </w:tc>
        <w:tc>
          <w:tcPr>
            <w:tcW w:w="2570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42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36952" w:rsidRPr="00784342">
        <w:tc>
          <w:tcPr>
            <w:tcW w:w="817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Штыгайло Е.Ю.</w:t>
            </w:r>
          </w:p>
        </w:tc>
        <w:tc>
          <w:tcPr>
            <w:tcW w:w="4057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связи</w:t>
            </w:r>
          </w:p>
        </w:tc>
        <w:tc>
          <w:tcPr>
            <w:tcW w:w="2570" w:type="dxa"/>
          </w:tcPr>
          <w:p w:rsidR="00736952" w:rsidRPr="00784342" w:rsidRDefault="00736952" w:rsidP="0078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42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</w:tr>
    </w:tbl>
    <w:p w:rsidR="00736952" w:rsidRPr="002033B2" w:rsidRDefault="00736952" w:rsidP="00203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6952" w:rsidRPr="002033B2" w:rsidSect="002033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B2"/>
    <w:rsid w:val="00072D87"/>
    <w:rsid w:val="000D6956"/>
    <w:rsid w:val="001100DF"/>
    <w:rsid w:val="001E701A"/>
    <w:rsid w:val="002033B2"/>
    <w:rsid w:val="003020AE"/>
    <w:rsid w:val="003C0C33"/>
    <w:rsid w:val="00454EAC"/>
    <w:rsid w:val="00506DA5"/>
    <w:rsid w:val="005502C7"/>
    <w:rsid w:val="0061188A"/>
    <w:rsid w:val="00656495"/>
    <w:rsid w:val="006631F1"/>
    <w:rsid w:val="00736952"/>
    <w:rsid w:val="00784342"/>
    <w:rsid w:val="00797752"/>
    <w:rsid w:val="008174D5"/>
    <w:rsid w:val="008A2047"/>
    <w:rsid w:val="008E4856"/>
    <w:rsid w:val="00983833"/>
    <w:rsid w:val="00A52028"/>
    <w:rsid w:val="00A7016B"/>
    <w:rsid w:val="00C55A9A"/>
    <w:rsid w:val="00CA5E85"/>
    <w:rsid w:val="00CF0AAB"/>
    <w:rsid w:val="00D40B07"/>
    <w:rsid w:val="00D6737E"/>
    <w:rsid w:val="00DC5955"/>
    <w:rsid w:val="00E13EBB"/>
    <w:rsid w:val="00E8117F"/>
    <w:rsid w:val="00F7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0C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55A9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104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mr.mashukovka@outlook.com</cp:lastModifiedBy>
  <cp:revision>22</cp:revision>
  <cp:lastPrinted>2021-03-29T08:21:00Z</cp:lastPrinted>
  <dcterms:created xsi:type="dcterms:W3CDTF">2017-03-16T07:54:00Z</dcterms:created>
  <dcterms:modified xsi:type="dcterms:W3CDTF">2021-03-29T08:22:00Z</dcterms:modified>
</cp:coreProperties>
</file>