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1" w:rsidRDefault="00BD66E1" w:rsidP="00CD0A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       </w:t>
      </w:r>
    </w:p>
    <w:p w:rsidR="00BD66E1" w:rsidRDefault="00BD66E1" w:rsidP="00CD0A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 постановлению администрации</w:t>
      </w:r>
      <w:r w:rsidRPr="00CD0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6E1" w:rsidRPr="00CD0AD6" w:rsidRDefault="00BD66E1" w:rsidP="00CD0A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AD6">
        <w:rPr>
          <w:rFonts w:ascii="Times New Roman" w:hAnsi="Times New Roman" w:cs="Times New Roman"/>
          <w:sz w:val="24"/>
          <w:szCs w:val="24"/>
        </w:rPr>
        <w:t>Машуковского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0AD6">
        <w:rPr>
          <w:rFonts w:ascii="Times New Roman" w:hAnsi="Times New Roman" w:cs="Times New Roman"/>
          <w:sz w:val="24"/>
          <w:szCs w:val="24"/>
        </w:rPr>
        <w:t>сельсовета</w:t>
      </w:r>
    </w:p>
    <w:p w:rsidR="00BD66E1" w:rsidRPr="00CD0AD6" w:rsidRDefault="00BD66E1" w:rsidP="00CD0A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_____2021</w:t>
      </w:r>
      <w:r w:rsidRPr="00CD0AD6">
        <w:rPr>
          <w:rFonts w:ascii="Times New Roman" w:hAnsi="Times New Roman" w:cs="Times New Roman"/>
          <w:sz w:val="24"/>
          <w:szCs w:val="24"/>
        </w:rPr>
        <w:t>г. № ___</w:t>
      </w:r>
    </w:p>
    <w:p w:rsidR="00BD66E1" w:rsidRPr="00CD0AD6" w:rsidRDefault="00BD66E1" w:rsidP="00A97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E1" w:rsidRPr="00CD0AD6" w:rsidRDefault="00BD66E1" w:rsidP="00A97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A97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E1" w:rsidRDefault="00BD66E1" w:rsidP="00A97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BD66E1" w:rsidRDefault="00BD66E1" w:rsidP="00A97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E1" w:rsidRDefault="00BD66E1" w:rsidP="00A9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(ая)_____________________________________________________ </w:t>
      </w:r>
    </w:p>
    <w:p w:rsidR="00BD66E1" w:rsidRDefault="00BD66E1" w:rsidP="00A9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D66E1" w:rsidRDefault="00BD66E1" w:rsidP="00A9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случай подтопления в период прохождения р.Тасеева Вы эвакуируетесь  по адресу:__________________________________________________________ </w:t>
      </w:r>
    </w:p>
    <w:p w:rsidR="00BD66E1" w:rsidRDefault="00BD66E1" w:rsidP="00A9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D66E1" w:rsidRDefault="00BD66E1" w:rsidP="00A9733C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741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Машуковского сельсовета. </w:t>
      </w:r>
    </w:p>
    <w:p w:rsidR="00BD66E1" w:rsidRDefault="00BD66E1" w:rsidP="00741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7411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 </w:t>
      </w:r>
    </w:p>
    <w:p w:rsidR="00BD66E1" w:rsidRDefault="00BD66E1" w:rsidP="0074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линия отрыва) </w:t>
      </w:r>
    </w:p>
    <w:p w:rsidR="00BD66E1" w:rsidRDefault="00BD66E1" w:rsidP="00741176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741176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74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данным извещение ознакомлен ( а) и согласен (а) с местом временного проживания на период эвакуации. </w:t>
      </w:r>
    </w:p>
    <w:p w:rsidR="00BD66E1" w:rsidRDefault="00BD66E1" w:rsidP="00741176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741176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741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Дата _________ Подпись_______________________</w:t>
      </w:r>
    </w:p>
    <w:p w:rsidR="00BD66E1" w:rsidRPr="00900F6D" w:rsidRDefault="00BD66E1" w:rsidP="00900F6D">
      <w:pPr>
        <w:rPr>
          <w:rFonts w:ascii="Times New Roman" w:hAnsi="Times New Roman" w:cs="Times New Roman"/>
          <w:sz w:val="28"/>
          <w:szCs w:val="28"/>
        </w:rPr>
      </w:pPr>
    </w:p>
    <w:p w:rsidR="00BD66E1" w:rsidRPr="00900F6D" w:rsidRDefault="00BD66E1" w:rsidP="00900F6D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900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BD66E1" w:rsidRDefault="00BD66E1" w:rsidP="00900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(ая)_____________________________________________________ </w:t>
      </w: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случай подтопления в период прохождения р.Тасеева Вы эвакуируетесь  по адресу:__________________________________________________________ </w:t>
      </w: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900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Машуковского сельсовета. </w:t>
      </w:r>
    </w:p>
    <w:p w:rsidR="00BD66E1" w:rsidRDefault="00BD66E1" w:rsidP="00900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900F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__________________________________________________________________ </w:t>
      </w: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линия отрыва) </w:t>
      </w: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данным извещение ознакомлен ( а) и согласен (а) с местом временного проживания на период эвакуации. </w:t>
      </w: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</w:p>
    <w:p w:rsidR="00BD66E1" w:rsidRDefault="00BD66E1" w:rsidP="00900F6D">
      <w:pPr>
        <w:rPr>
          <w:rFonts w:ascii="Times New Roman" w:hAnsi="Times New Roman" w:cs="Times New Roman"/>
          <w:sz w:val="28"/>
          <w:szCs w:val="28"/>
        </w:rPr>
      </w:pPr>
    </w:p>
    <w:p w:rsidR="00BD66E1" w:rsidRPr="00900F6D" w:rsidRDefault="00BD66E1" w:rsidP="00EA7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Дата _________ Подпись_______________________</w:t>
      </w:r>
    </w:p>
    <w:sectPr w:rsidR="00BD66E1" w:rsidRPr="00900F6D" w:rsidSect="00CD0AD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33C"/>
    <w:rsid w:val="00060E34"/>
    <w:rsid w:val="00065AC5"/>
    <w:rsid w:val="001D089A"/>
    <w:rsid w:val="002A672A"/>
    <w:rsid w:val="00455B3D"/>
    <w:rsid w:val="00741176"/>
    <w:rsid w:val="007734C2"/>
    <w:rsid w:val="00900F6D"/>
    <w:rsid w:val="00A9733C"/>
    <w:rsid w:val="00B056E4"/>
    <w:rsid w:val="00B5422D"/>
    <w:rsid w:val="00BC4A78"/>
    <w:rsid w:val="00BD66E1"/>
    <w:rsid w:val="00C529DB"/>
    <w:rsid w:val="00CD0AD6"/>
    <w:rsid w:val="00DE521F"/>
    <w:rsid w:val="00E75A16"/>
    <w:rsid w:val="00EA7B8B"/>
    <w:rsid w:val="00E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4"/>
    <w:pPr>
      <w:spacing w:line="24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234</Words>
  <Characters>1334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mr.mashukovka@outlook.com</cp:lastModifiedBy>
  <cp:revision>9</cp:revision>
  <cp:lastPrinted>2021-03-23T05:13:00Z</cp:lastPrinted>
  <dcterms:created xsi:type="dcterms:W3CDTF">2011-04-14T06:54:00Z</dcterms:created>
  <dcterms:modified xsi:type="dcterms:W3CDTF">2021-03-23T05:13:00Z</dcterms:modified>
</cp:coreProperties>
</file>